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4D45A" w14:textId="77777777" w:rsidR="00020F7F" w:rsidRPr="00020F7F" w:rsidRDefault="00020F7F" w:rsidP="00020F7F">
      <w:pPr>
        <w:rPr>
          <w:rFonts w:ascii="Verdana" w:hAnsi="Verdana"/>
          <w:b/>
          <w:bCs/>
          <w:color w:val="5B9BD5" w:themeColor="accent1"/>
          <w:sz w:val="36"/>
          <w:szCs w:val="36"/>
        </w:rPr>
      </w:pPr>
      <w:r w:rsidRPr="00020F7F">
        <w:rPr>
          <w:rFonts w:ascii="Verdana" w:hAnsi="Verdana"/>
          <w:b/>
          <w:bCs/>
          <w:color w:val="5B9BD5" w:themeColor="accent1"/>
          <w:sz w:val="36"/>
          <w:szCs w:val="36"/>
        </w:rPr>
        <w:t>Bestuursverkiezing</w:t>
      </w:r>
    </w:p>
    <w:p w14:paraId="6A33671F" w14:textId="77777777" w:rsidR="00020F7F" w:rsidRPr="00CD598A" w:rsidRDefault="00020F7F" w:rsidP="00020F7F">
      <w:pPr>
        <w:rPr>
          <w:rFonts w:ascii="Verdana" w:hAnsi="Verdana"/>
        </w:rPr>
      </w:pPr>
    </w:p>
    <w:p w14:paraId="5107F5B7" w14:textId="77777777" w:rsidR="00020F7F" w:rsidRPr="007304C4" w:rsidRDefault="00020F7F" w:rsidP="00020F7F">
      <w:pPr>
        <w:rPr>
          <w:rFonts w:ascii="Verdana" w:hAnsi="Verdana"/>
          <w:b/>
          <w:bCs/>
          <w:sz w:val="24"/>
          <w:szCs w:val="24"/>
        </w:rPr>
      </w:pPr>
      <w:r w:rsidRPr="007304C4">
        <w:rPr>
          <w:rFonts w:ascii="Verdana" w:hAnsi="Verdana"/>
          <w:b/>
          <w:bCs/>
          <w:sz w:val="24"/>
          <w:szCs w:val="24"/>
        </w:rPr>
        <w:t xml:space="preserve">Huidige bestuur:  </w:t>
      </w:r>
    </w:p>
    <w:p w14:paraId="3A9D4A1F" w14:textId="0EE4FD8F" w:rsidR="00020F7F" w:rsidRPr="00020F7F" w:rsidRDefault="00020F7F" w:rsidP="00020F7F">
      <w:pPr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020F7F">
        <w:rPr>
          <w:rFonts w:ascii="Verdana" w:hAnsi="Verdana"/>
          <w:sz w:val="24"/>
          <w:szCs w:val="24"/>
        </w:rPr>
        <w:t xml:space="preserve">Harry van den Broek (2024) </w:t>
      </w:r>
    </w:p>
    <w:p w14:paraId="3F314993" w14:textId="49F3DA7F" w:rsidR="00020F7F" w:rsidRPr="00020F7F" w:rsidRDefault="00020F7F" w:rsidP="00020F7F">
      <w:pPr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020F7F">
        <w:rPr>
          <w:rFonts w:ascii="Verdana" w:hAnsi="Verdana"/>
          <w:sz w:val="24"/>
          <w:szCs w:val="24"/>
        </w:rPr>
        <w:t>Rinus Zebregts (2025),</w:t>
      </w:r>
    </w:p>
    <w:p w14:paraId="7EA49647" w14:textId="05FDE458" w:rsidR="00020F7F" w:rsidRPr="00020F7F" w:rsidRDefault="00020F7F" w:rsidP="00020F7F">
      <w:pPr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020F7F">
        <w:rPr>
          <w:rFonts w:ascii="Verdana" w:hAnsi="Verdana"/>
          <w:sz w:val="24"/>
          <w:szCs w:val="24"/>
        </w:rPr>
        <w:t xml:space="preserve">Frie van Hulten (2026), </w:t>
      </w:r>
    </w:p>
    <w:p w14:paraId="0B26181C" w14:textId="2B122224" w:rsidR="00020F7F" w:rsidRPr="00020F7F" w:rsidRDefault="00020F7F" w:rsidP="00020F7F">
      <w:pPr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020F7F">
        <w:rPr>
          <w:rFonts w:ascii="Verdana" w:hAnsi="Verdana"/>
          <w:sz w:val="24"/>
          <w:szCs w:val="24"/>
        </w:rPr>
        <w:t xml:space="preserve">Leo Boeren (2027), </w:t>
      </w:r>
    </w:p>
    <w:p w14:paraId="0B2B95E0" w14:textId="556FA88C" w:rsidR="00020F7F" w:rsidRPr="00020F7F" w:rsidRDefault="00020F7F" w:rsidP="00020F7F">
      <w:pPr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020F7F">
        <w:rPr>
          <w:rFonts w:ascii="Verdana" w:hAnsi="Verdana"/>
          <w:sz w:val="24"/>
          <w:szCs w:val="24"/>
        </w:rPr>
        <w:t xml:space="preserve">Ronald </w:t>
      </w:r>
      <w:proofErr w:type="spellStart"/>
      <w:r w:rsidRPr="00020F7F">
        <w:rPr>
          <w:rFonts w:ascii="Verdana" w:hAnsi="Verdana"/>
          <w:sz w:val="24"/>
          <w:szCs w:val="24"/>
        </w:rPr>
        <w:t>Kamst</w:t>
      </w:r>
      <w:proofErr w:type="spellEnd"/>
      <w:r w:rsidRPr="00020F7F">
        <w:rPr>
          <w:rFonts w:ascii="Verdana" w:hAnsi="Verdana"/>
          <w:sz w:val="24"/>
          <w:szCs w:val="24"/>
        </w:rPr>
        <w:t xml:space="preserve"> (20..)</w:t>
      </w:r>
    </w:p>
    <w:p w14:paraId="562CA140" w14:textId="7D0E7561" w:rsidR="00020F7F" w:rsidRPr="00020F7F" w:rsidRDefault="00020F7F" w:rsidP="00020F7F">
      <w:pPr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020F7F">
        <w:rPr>
          <w:rFonts w:ascii="Verdana" w:hAnsi="Verdana"/>
          <w:sz w:val="24"/>
          <w:szCs w:val="24"/>
        </w:rPr>
        <w:t>Bas Hagoort (20..)</w:t>
      </w:r>
    </w:p>
    <w:p w14:paraId="60E05CB9" w14:textId="77777777" w:rsidR="00020F7F" w:rsidRPr="00020F7F" w:rsidRDefault="00020F7F" w:rsidP="00020F7F">
      <w:pPr>
        <w:rPr>
          <w:rFonts w:ascii="Verdana" w:hAnsi="Verdana"/>
          <w:sz w:val="24"/>
          <w:szCs w:val="24"/>
        </w:rPr>
      </w:pPr>
    </w:p>
    <w:p w14:paraId="1A521A9F" w14:textId="77777777" w:rsidR="00020F7F" w:rsidRPr="007304C4" w:rsidRDefault="00020F7F" w:rsidP="00020F7F">
      <w:pPr>
        <w:rPr>
          <w:rFonts w:ascii="Verdana" w:hAnsi="Verdana"/>
          <w:b/>
          <w:bCs/>
          <w:sz w:val="24"/>
          <w:szCs w:val="24"/>
        </w:rPr>
      </w:pPr>
      <w:r w:rsidRPr="007304C4">
        <w:rPr>
          <w:rFonts w:ascii="Verdana" w:hAnsi="Verdana"/>
          <w:b/>
          <w:bCs/>
          <w:sz w:val="24"/>
          <w:szCs w:val="24"/>
        </w:rPr>
        <w:t xml:space="preserve">Voorstel tot herverkiezing </w:t>
      </w:r>
    </w:p>
    <w:p w14:paraId="2998F349" w14:textId="1618E0CB" w:rsidR="00020F7F" w:rsidRPr="00020F7F" w:rsidRDefault="00020F7F" w:rsidP="00020F7F">
      <w:pPr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020F7F">
        <w:rPr>
          <w:rFonts w:ascii="Verdana" w:hAnsi="Verdana"/>
          <w:sz w:val="24"/>
          <w:szCs w:val="24"/>
        </w:rPr>
        <w:t xml:space="preserve">Harry van den Broek </w:t>
      </w:r>
    </w:p>
    <w:p w14:paraId="6BBA10C2" w14:textId="77777777" w:rsidR="00020F7F" w:rsidRPr="00CD598A" w:rsidRDefault="00020F7F" w:rsidP="00020F7F">
      <w:pPr>
        <w:rPr>
          <w:rFonts w:ascii="Verdana" w:hAnsi="Verdana"/>
          <w:b/>
          <w:bCs/>
        </w:rPr>
      </w:pPr>
    </w:p>
    <w:p w14:paraId="5C21C920" w14:textId="77777777" w:rsidR="00020F7F" w:rsidRPr="00CD598A" w:rsidRDefault="00020F7F" w:rsidP="00020F7F">
      <w:pPr>
        <w:rPr>
          <w:rFonts w:ascii="Verdana" w:hAnsi="Verdana"/>
          <w:sz w:val="24"/>
          <w:szCs w:val="24"/>
        </w:rPr>
      </w:pPr>
      <w:r w:rsidRPr="00CD598A">
        <w:rPr>
          <w:rFonts w:ascii="Verdana" w:hAnsi="Verdana"/>
          <w:b/>
          <w:bCs/>
          <w:sz w:val="24"/>
          <w:szCs w:val="24"/>
        </w:rPr>
        <w:t>Oproep voor kandidaten bestuursfunctie</w:t>
      </w:r>
    </w:p>
    <w:p w14:paraId="377B9ABB" w14:textId="207D779B" w:rsidR="00020F7F" w:rsidRPr="00020F7F" w:rsidRDefault="00020F7F">
      <w:pPr>
        <w:rPr>
          <w:rFonts w:ascii="Verdana" w:hAnsi="Verdana"/>
          <w:sz w:val="28"/>
          <w:szCs w:val="28"/>
        </w:rPr>
      </w:pPr>
      <w:r w:rsidRPr="00020F7F">
        <w:rPr>
          <w:rFonts w:ascii="Verdana" w:hAnsi="Verdana"/>
          <w:sz w:val="28"/>
          <w:szCs w:val="28"/>
        </w:rPr>
        <w:t xml:space="preserve">We moeten er serieus rekening mee houden dat de oudere bestuursleden de komende paar jaren afscheid gaan nemen. Daarom zijn we nadrukkelijk op zoek naar kandidaten die een </w:t>
      </w:r>
      <w:proofErr w:type="spellStart"/>
      <w:r w:rsidRPr="00020F7F">
        <w:rPr>
          <w:rFonts w:ascii="Verdana" w:hAnsi="Verdana"/>
          <w:sz w:val="28"/>
          <w:szCs w:val="28"/>
        </w:rPr>
        <w:t>bestuursstoel</w:t>
      </w:r>
      <w:proofErr w:type="spellEnd"/>
      <w:r w:rsidRPr="00020F7F">
        <w:rPr>
          <w:rFonts w:ascii="Verdana" w:hAnsi="Verdana"/>
          <w:sz w:val="28"/>
          <w:szCs w:val="28"/>
        </w:rPr>
        <w:t xml:space="preserve"> op zich willen nemen. Als je kandidaat wilt zijn, of een goede kandidaat weet, meld dit dan bij de secretaris.</w:t>
      </w:r>
    </w:p>
    <w:p w14:paraId="60463089" w14:textId="27C9A3AE" w:rsidR="0056548E" w:rsidRDefault="0056548E"/>
    <w:p w14:paraId="7FC0DB32" w14:textId="77777777" w:rsidR="0056548E" w:rsidRDefault="0056548E"/>
    <w:sectPr w:rsidR="0056548E" w:rsidSect="00D504FA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4AC2D" w14:textId="77777777" w:rsidR="00D504FA" w:rsidRDefault="00D504FA" w:rsidP="0056548E">
      <w:pPr>
        <w:spacing w:after="0" w:line="240" w:lineRule="auto"/>
      </w:pPr>
      <w:r>
        <w:separator/>
      </w:r>
    </w:p>
  </w:endnote>
  <w:endnote w:type="continuationSeparator" w:id="0">
    <w:p w14:paraId="453EC062" w14:textId="77777777" w:rsidR="00D504FA" w:rsidRDefault="00D504FA" w:rsidP="00565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 Medium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0993199"/>
      <w:docPartObj>
        <w:docPartGallery w:val="Page Numbers (Bottom of Page)"/>
        <w:docPartUnique/>
      </w:docPartObj>
    </w:sdtPr>
    <w:sdtContent>
      <w:p w14:paraId="55C63476" w14:textId="77777777" w:rsidR="0056548E" w:rsidRDefault="0056548E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835" w:rsidRPr="00A84835">
          <w:rPr>
            <w:noProof/>
          </w:rPr>
          <w:t>2</w:t>
        </w:r>
        <w:r>
          <w:fldChar w:fldCharType="end"/>
        </w:r>
      </w:p>
    </w:sdtContent>
  </w:sdt>
  <w:p w14:paraId="2FD76DF9" w14:textId="77777777" w:rsidR="0056548E" w:rsidRDefault="0056548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4357C" w14:textId="77777777" w:rsidR="0056548E" w:rsidRDefault="0056548E">
    <w:pPr>
      <w:pStyle w:val="Voettekst"/>
    </w:pPr>
    <w:r w:rsidRPr="006618D4">
      <w:rPr>
        <w:rFonts w:ascii="Times New Roman" w:eastAsia="Arial Unicode MS" w:hAnsi="Times New Roman" w:cs="Times New Roman"/>
        <w:noProof/>
        <w:sz w:val="24"/>
        <w:szCs w:val="24"/>
        <w:bdr w:val="nil"/>
      </w:rPr>
      <mc:AlternateContent>
        <mc:Choice Requires="wps">
          <w:drawing>
            <wp:anchor distT="152400" distB="152400" distL="152400" distR="152400" simplePos="0" relativeHeight="251660288" behindDoc="0" locked="0" layoutInCell="1" allowOverlap="1" wp14:anchorId="782B773C" wp14:editId="368A2080">
              <wp:simplePos x="0" y="0"/>
              <wp:positionH relativeFrom="margin">
                <wp:posOffset>-259080</wp:posOffset>
              </wp:positionH>
              <wp:positionV relativeFrom="bottomMargin">
                <wp:posOffset>0</wp:posOffset>
              </wp:positionV>
              <wp:extent cx="6690360" cy="746743"/>
              <wp:effectExtent l="0" t="0" r="0" b="0"/>
              <wp:wrapNone/>
              <wp:docPr id="1073741827" name="officeArt object" descr="Correspondentieadres:   http/www.energiekheusden.nl  Bank: NL39RABO0198298587…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90360" cy="746743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6C0DA809" w14:textId="77777777" w:rsidR="0056548E" w:rsidRPr="0056548E" w:rsidRDefault="0056548E" w:rsidP="0056548E">
                          <w:pPr>
                            <w:pStyle w:val="Labeldonker"/>
                            <w:keepLines w:val="0"/>
                            <w:jc w:val="left"/>
                            <w:rPr>
                              <w:rFonts w:ascii="Helvetica Neue" w:eastAsia="Helvetica Neue" w:hAnsi="Helvetica Neue" w:cs="Helvetica Neue"/>
                              <w:b/>
                              <w:color w:val="222222"/>
                              <w:sz w:val="18"/>
                              <w:szCs w:val="18"/>
                            </w:rPr>
                          </w:pPr>
                          <w:r w:rsidRPr="0056548E">
                            <w:rPr>
                              <w:rFonts w:ascii="Helvetica Neue" w:hAnsi="Helvetica Neue"/>
                              <w:b/>
                              <w:color w:val="222222"/>
                              <w:sz w:val="18"/>
                              <w:szCs w:val="18"/>
                              <w:lang w:val="nl-NL"/>
                            </w:rPr>
                            <w:tab/>
                          </w:r>
                          <w:proofErr w:type="spellStart"/>
                          <w:r w:rsidRPr="0056548E">
                            <w:rPr>
                              <w:rFonts w:ascii="Helvetica Neue" w:hAnsi="Helvetica Neue"/>
                              <w:b/>
                              <w:color w:val="222222"/>
                              <w:sz w:val="18"/>
                              <w:szCs w:val="18"/>
                            </w:rPr>
                            <w:t>Correspondentieadres</w:t>
                          </w:r>
                          <w:proofErr w:type="spellEnd"/>
                          <w:r w:rsidRPr="0056548E">
                            <w:rPr>
                              <w:rFonts w:ascii="Helvetica Neue" w:hAnsi="Helvetica Neue"/>
                              <w:b/>
                              <w:color w:val="222222"/>
                              <w:sz w:val="18"/>
                              <w:szCs w:val="18"/>
                            </w:rPr>
                            <w:t xml:space="preserve">: </w:t>
                          </w:r>
                          <w:r w:rsidRPr="0056548E">
                            <w:rPr>
                              <w:rFonts w:ascii="Helvetica Neue" w:eastAsia="Helvetica Neue" w:hAnsi="Helvetica Neue" w:cs="Helvetica Neue"/>
                              <w:b/>
                              <w:color w:val="222222"/>
                              <w:sz w:val="18"/>
                              <w:szCs w:val="18"/>
                            </w:rPr>
                            <w:tab/>
                          </w:r>
                          <w:r w:rsidRPr="0056548E">
                            <w:rPr>
                              <w:rFonts w:ascii="Helvetica Neue" w:eastAsia="Helvetica Neue" w:hAnsi="Helvetica Neue" w:cs="Helvetica Neue"/>
                              <w:b/>
                              <w:color w:val="222222"/>
                              <w:sz w:val="18"/>
                              <w:szCs w:val="18"/>
                            </w:rPr>
                            <w:tab/>
                            <w:t>http/www.energiekheusden.nl</w:t>
                          </w:r>
                          <w:r w:rsidRPr="0056548E">
                            <w:rPr>
                              <w:rFonts w:ascii="Helvetica Neue" w:eastAsia="Helvetica Neue" w:hAnsi="Helvetica Neue" w:cs="Helvetica Neue"/>
                              <w:b/>
                              <w:color w:val="222222"/>
                              <w:sz w:val="18"/>
                              <w:szCs w:val="18"/>
                            </w:rPr>
                            <w:tab/>
                          </w:r>
                          <w:r w:rsidRPr="0056548E">
                            <w:rPr>
                              <w:rFonts w:ascii="Helvetica Neue" w:eastAsia="Helvetica Neue" w:hAnsi="Helvetica Neue" w:cs="Helvetica Neue"/>
                              <w:b/>
                              <w:color w:val="222222"/>
                              <w:sz w:val="18"/>
                              <w:szCs w:val="18"/>
                            </w:rPr>
                            <w:tab/>
                          </w:r>
                          <w:r w:rsidRPr="0056548E">
                            <w:rPr>
                              <w:rFonts w:ascii="Helvetica Neue" w:hAnsi="Helvetica Neue"/>
                              <w:b/>
                              <w:color w:val="222222"/>
                              <w:sz w:val="18"/>
                              <w:szCs w:val="18"/>
                            </w:rPr>
                            <w:t xml:space="preserve">Bank  NL39RABO0198298587 </w:t>
                          </w:r>
                        </w:p>
                        <w:p w14:paraId="62F463CB" w14:textId="77777777" w:rsidR="0056548E" w:rsidRPr="0056548E" w:rsidRDefault="0056548E" w:rsidP="0056548E">
                          <w:pPr>
                            <w:pStyle w:val="Labeldonker"/>
                            <w:keepLines w:val="0"/>
                            <w:jc w:val="left"/>
                            <w:rPr>
                              <w:rFonts w:ascii="Helvetica Neue" w:eastAsia="Helvetica Neue" w:hAnsi="Helvetica Neue" w:cs="Helvetica Neue"/>
                              <w:b/>
                              <w:color w:val="222222"/>
                              <w:sz w:val="18"/>
                              <w:szCs w:val="18"/>
                              <w:lang w:val="nl-NL"/>
                            </w:rPr>
                          </w:pPr>
                          <w:r w:rsidRPr="0056548E">
                            <w:rPr>
                              <w:rFonts w:ascii="Helvetica Neue" w:eastAsia="Helvetica Neue" w:hAnsi="Helvetica Neue" w:cs="Helvetica Neue"/>
                              <w:b/>
                              <w:color w:val="222222"/>
                              <w:sz w:val="18"/>
                              <w:szCs w:val="18"/>
                            </w:rPr>
                            <w:tab/>
                          </w:r>
                          <w:r w:rsidRPr="0056548E">
                            <w:rPr>
                              <w:rFonts w:ascii="Helvetica Neue" w:eastAsia="Helvetica Neue" w:hAnsi="Helvetica Neue" w:cs="Helvetica Neue"/>
                              <w:b/>
                              <w:color w:val="222222"/>
                              <w:sz w:val="18"/>
                              <w:szCs w:val="18"/>
                              <w:lang w:val="nl-NL"/>
                            </w:rPr>
                            <w:t>Molensteeg 16</w:t>
                          </w:r>
                          <w:r w:rsidRPr="0056548E">
                            <w:rPr>
                              <w:rFonts w:ascii="Helvetica Neue" w:eastAsia="Helvetica Neue" w:hAnsi="Helvetica Neue" w:cs="Helvetica Neue"/>
                              <w:b/>
                              <w:color w:val="222222"/>
                              <w:sz w:val="18"/>
                              <w:szCs w:val="18"/>
                              <w:lang w:val="nl-NL"/>
                            </w:rPr>
                            <w:tab/>
                          </w:r>
                          <w:r w:rsidRPr="0056548E">
                            <w:rPr>
                              <w:rFonts w:ascii="Helvetica Neue" w:eastAsia="Helvetica Neue" w:hAnsi="Helvetica Neue" w:cs="Helvetica Neue"/>
                              <w:b/>
                              <w:color w:val="222222"/>
                              <w:sz w:val="18"/>
                              <w:szCs w:val="18"/>
                              <w:lang w:val="nl-NL"/>
                            </w:rPr>
                            <w:tab/>
                          </w:r>
                          <w:r w:rsidRPr="0056548E">
                            <w:rPr>
                              <w:rFonts w:ascii="Helvetica Neue" w:eastAsia="Helvetica Neue" w:hAnsi="Helvetica Neue" w:cs="Helvetica Neue"/>
                              <w:b/>
                              <w:color w:val="222222"/>
                              <w:sz w:val="18"/>
                              <w:szCs w:val="18"/>
                              <w:lang w:val="nl-NL"/>
                            </w:rPr>
                            <w:tab/>
                          </w:r>
                          <w:hyperlink r:id="rId1" w:history="1">
                            <w:r w:rsidRPr="0056548E">
                              <w:rPr>
                                <w:rStyle w:val="Hyperlink0"/>
                                <w:rFonts w:ascii="Helvetica Neue" w:hAnsi="Helvetica Neue"/>
                                <w:b/>
                                <w:color w:val="222222"/>
                                <w:sz w:val="18"/>
                                <w:szCs w:val="18"/>
                                <w:lang w:val="nl-NL"/>
                              </w:rPr>
                              <w:t>info@energiekheusden.nl</w:t>
                            </w:r>
                          </w:hyperlink>
                          <w:r w:rsidRPr="0056548E">
                            <w:rPr>
                              <w:rFonts w:ascii="Helvetica Neue" w:eastAsia="Helvetica Neue" w:hAnsi="Helvetica Neue" w:cs="Helvetica Neue"/>
                              <w:b/>
                              <w:color w:val="222222"/>
                              <w:sz w:val="18"/>
                              <w:szCs w:val="18"/>
                              <w:lang w:val="nl-NL"/>
                            </w:rPr>
                            <w:tab/>
                          </w:r>
                          <w:r w:rsidRPr="0056548E">
                            <w:rPr>
                              <w:rFonts w:ascii="Helvetica Neue" w:eastAsia="Helvetica Neue" w:hAnsi="Helvetica Neue" w:cs="Helvetica Neue"/>
                              <w:b/>
                              <w:color w:val="222222"/>
                              <w:sz w:val="18"/>
                              <w:szCs w:val="18"/>
                              <w:lang w:val="nl-NL"/>
                            </w:rPr>
                            <w:tab/>
                          </w:r>
                          <w:r w:rsidRPr="0056548E">
                            <w:rPr>
                              <w:rFonts w:ascii="Helvetica Neue" w:eastAsia="Helvetica Neue" w:hAnsi="Helvetica Neue" w:cs="Helvetica Neue"/>
                              <w:b/>
                              <w:color w:val="222222"/>
                              <w:sz w:val="18"/>
                              <w:szCs w:val="18"/>
                              <w:lang w:val="nl-NL"/>
                            </w:rPr>
                            <w:tab/>
                            <w:t>BTW  8545.39.591.B.01</w:t>
                          </w:r>
                        </w:p>
                        <w:p w14:paraId="54A54CC5" w14:textId="3D6A1AB3" w:rsidR="0056548E" w:rsidRPr="0056548E" w:rsidRDefault="0056548E" w:rsidP="0056548E">
                          <w:pPr>
                            <w:pStyle w:val="Labeldonker"/>
                            <w:keepLines w:val="0"/>
                            <w:jc w:val="left"/>
                            <w:rPr>
                              <w:rFonts w:ascii="Helvetica Neue" w:hAnsi="Helvetica Neue"/>
                              <w:b/>
                              <w:color w:val="222222"/>
                              <w:sz w:val="18"/>
                              <w:szCs w:val="18"/>
                            </w:rPr>
                          </w:pPr>
                          <w:r w:rsidRPr="0056548E">
                            <w:rPr>
                              <w:rFonts w:ascii="Helvetica Neue" w:eastAsia="Helvetica Neue" w:hAnsi="Helvetica Neue" w:cs="Helvetica Neue"/>
                              <w:b/>
                              <w:color w:val="222222"/>
                              <w:sz w:val="18"/>
                              <w:szCs w:val="18"/>
                              <w:lang w:val="nl-NL"/>
                            </w:rPr>
                            <w:tab/>
                          </w:r>
                          <w:r w:rsidRPr="0056548E">
                            <w:rPr>
                              <w:rFonts w:ascii="Helvetica Neue" w:hAnsi="Helvetica Neue"/>
                              <w:b/>
                              <w:color w:val="222222"/>
                              <w:sz w:val="18"/>
                              <w:szCs w:val="18"/>
                              <w:lang w:val="fr-FR"/>
                            </w:rPr>
                            <w:t xml:space="preserve">5151 AA </w:t>
                          </w:r>
                          <w:proofErr w:type="spellStart"/>
                          <w:r w:rsidRPr="0056548E">
                            <w:rPr>
                              <w:rFonts w:ascii="Helvetica Neue" w:hAnsi="Helvetica Neue"/>
                              <w:b/>
                              <w:color w:val="222222"/>
                              <w:sz w:val="18"/>
                              <w:szCs w:val="18"/>
                              <w:lang w:val="fr-FR"/>
                            </w:rPr>
                            <w:t>Drunen</w:t>
                          </w:r>
                          <w:proofErr w:type="spellEnd"/>
                          <w:r w:rsidRPr="0056548E">
                            <w:rPr>
                              <w:rFonts w:ascii="Helvetica Neue" w:eastAsia="Helvetica Neue" w:hAnsi="Helvetica Neue" w:cs="Helvetica Neue"/>
                              <w:b/>
                              <w:color w:val="222222"/>
                              <w:sz w:val="18"/>
                              <w:szCs w:val="18"/>
                            </w:rPr>
                            <w:tab/>
                          </w:r>
                          <w:r w:rsidRPr="0056548E">
                            <w:rPr>
                              <w:rFonts w:ascii="Helvetica Neue" w:eastAsia="Helvetica Neue" w:hAnsi="Helvetica Neue" w:cs="Helvetica Neue"/>
                              <w:b/>
                              <w:color w:val="222222"/>
                              <w:sz w:val="18"/>
                              <w:szCs w:val="18"/>
                            </w:rPr>
                            <w:tab/>
                          </w:r>
                          <w:r w:rsidRPr="0056548E">
                            <w:rPr>
                              <w:rFonts w:ascii="Helvetica Neue" w:eastAsia="Helvetica Neue" w:hAnsi="Helvetica Neue" w:cs="Helvetica Neue"/>
                              <w:b/>
                              <w:color w:val="222222"/>
                              <w:sz w:val="18"/>
                              <w:szCs w:val="18"/>
                            </w:rPr>
                            <w:tab/>
                          </w:r>
                          <w:r w:rsidRPr="0056548E">
                            <w:rPr>
                              <w:rFonts w:ascii="Helvetica Neue" w:eastAsia="Helvetica Neue" w:hAnsi="Helvetica Neue" w:cs="Helvetica Neue"/>
                              <w:b/>
                              <w:color w:val="222222"/>
                              <w:sz w:val="18"/>
                              <w:szCs w:val="18"/>
                            </w:rPr>
                            <w:tab/>
                          </w:r>
                          <w:r w:rsidRPr="0056548E">
                            <w:rPr>
                              <w:rFonts w:ascii="Helvetica Neue" w:eastAsia="Helvetica Neue" w:hAnsi="Helvetica Neue" w:cs="Helvetica Neue"/>
                              <w:b/>
                              <w:color w:val="222222"/>
                              <w:sz w:val="18"/>
                              <w:szCs w:val="18"/>
                            </w:rPr>
                            <w:tab/>
                          </w:r>
                          <w:r w:rsidRPr="0056548E">
                            <w:rPr>
                              <w:rFonts w:ascii="Helvetica Neue" w:eastAsia="Helvetica Neue" w:hAnsi="Helvetica Neue" w:cs="Helvetica Neue"/>
                              <w:b/>
                              <w:color w:val="222222"/>
                              <w:sz w:val="18"/>
                              <w:szCs w:val="18"/>
                            </w:rPr>
                            <w:tab/>
                          </w:r>
                          <w:r w:rsidRPr="0056548E">
                            <w:rPr>
                              <w:rFonts w:ascii="Helvetica Neue" w:eastAsia="Helvetica Neue" w:hAnsi="Helvetica Neue" w:cs="Helvetica Neue"/>
                              <w:b/>
                              <w:color w:val="222222"/>
                              <w:sz w:val="18"/>
                              <w:szCs w:val="18"/>
                            </w:rPr>
                            <w:tab/>
                          </w:r>
                          <w:r w:rsidRPr="0056548E">
                            <w:rPr>
                              <w:rFonts w:ascii="Helvetica Neue" w:eastAsia="Helvetica Neue" w:hAnsi="Helvetica Neue" w:cs="Helvetica Neue"/>
                              <w:b/>
                              <w:color w:val="222222"/>
                              <w:sz w:val="18"/>
                              <w:szCs w:val="18"/>
                            </w:rPr>
                            <w:tab/>
                          </w:r>
                          <w:proofErr w:type="spellStart"/>
                          <w:r w:rsidRPr="0056548E">
                            <w:rPr>
                              <w:rFonts w:ascii="Helvetica Neue" w:hAnsi="Helvetica Neue"/>
                              <w:b/>
                              <w:color w:val="222222"/>
                              <w:sz w:val="18"/>
                              <w:szCs w:val="18"/>
                            </w:rPr>
                            <w:t>KvK</w:t>
                          </w:r>
                          <w:proofErr w:type="spellEnd"/>
                          <w:r w:rsidRPr="0056548E">
                            <w:rPr>
                              <w:rFonts w:ascii="Helvetica Neue" w:hAnsi="Helvetica Neue"/>
                              <w:b/>
                              <w:color w:val="222222"/>
                              <w:sz w:val="18"/>
                              <w:szCs w:val="18"/>
                            </w:rPr>
                            <w:t>.  61901334</w:t>
                          </w:r>
                        </w:p>
                        <w:p w14:paraId="647EFC3A" w14:textId="77777777" w:rsidR="0056548E" w:rsidRDefault="0056548E" w:rsidP="0056548E">
                          <w:pPr>
                            <w:pStyle w:val="Labeldonker"/>
                            <w:keepLines w:val="0"/>
                            <w:jc w:val="left"/>
                            <w:rPr>
                              <w:rFonts w:ascii="Helvetica Neue" w:hAnsi="Helvetica Neue"/>
                              <w:color w:val="222222"/>
                              <w:sz w:val="18"/>
                              <w:szCs w:val="18"/>
                            </w:rPr>
                          </w:pPr>
                        </w:p>
                        <w:p w14:paraId="769F3507" w14:textId="77777777" w:rsidR="0056548E" w:rsidRDefault="0056548E" w:rsidP="0056548E">
                          <w:pPr>
                            <w:pStyle w:val="Labeldonker"/>
                            <w:keepLines w:val="0"/>
                            <w:jc w:val="left"/>
                          </w:pP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82B773C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Correspondentieadres:   http/www.energiekheusden.nl  Bank: NL39RABO0198298587…" style="position:absolute;margin-left:-20.4pt;margin-top:0;width:526.8pt;height:58.8pt;z-index:251660288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bottom-margin-area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" filled="f" stroked="f" strokeweight="1pt">
              <v:stroke miterlimit="4"/>
              <v:textbox inset="4pt,4pt,4pt,4pt">
                <w:txbxContent>
                  <w:p w14:paraId="6C0DA809" w14:textId="77777777" w:rsidR="0056548E" w:rsidRPr="0056548E" w:rsidRDefault="0056548E" w:rsidP="0056548E">
                    <w:pPr>
                      <w:pStyle w:val="Labeldonker"/>
                      <w:keepLines w:val="0"/>
                      <w:jc w:val="left"/>
                      <w:rPr>
                        <w:rFonts w:ascii="Helvetica Neue" w:eastAsia="Helvetica Neue" w:hAnsi="Helvetica Neue" w:cs="Helvetica Neue"/>
                        <w:b/>
                        <w:color w:val="222222"/>
                        <w:sz w:val="18"/>
                        <w:szCs w:val="18"/>
                      </w:rPr>
                    </w:pPr>
                    <w:r w:rsidRPr="0056548E">
                      <w:rPr>
                        <w:rFonts w:ascii="Helvetica Neue" w:hAnsi="Helvetica Neue"/>
                        <w:b/>
                        <w:color w:val="222222"/>
                        <w:sz w:val="18"/>
                        <w:szCs w:val="18"/>
                        <w:lang w:val="nl-NL"/>
                      </w:rPr>
                      <w:tab/>
                    </w:r>
                    <w:proofErr w:type="spellStart"/>
                    <w:r w:rsidRPr="0056548E">
                      <w:rPr>
                        <w:rFonts w:ascii="Helvetica Neue" w:hAnsi="Helvetica Neue"/>
                        <w:b/>
                        <w:color w:val="222222"/>
                        <w:sz w:val="18"/>
                        <w:szCs w:val="18"/>
                      </w:rPr>
                      <w:t>Correspondentieadres</w:t>
                    </w:r>
                    <w:proofErr w:type="spellEnd"/>
                    <w:r w:rsidRPr="0056548E">
                      <w:rPr>
                        <w:rFonts w:ascii="Helvetica Neue" w:hAnsi="Helvetica Neue"/>
                        <w:b/>
                        <w:color w:val="222222"/>
                        <w:sz w:val="18"/>
                        <w:szCs w:val="18"/>
                      </w:rPr>
                      <w:t xml:space="preserve">: </w:t>
                    </w:r>
                    <w:r w:rsidRPr="0056548E">
                      <w:rPr>
                        <w:rFonts w:ascii="Helvetica Neue" w:eastAsia="Helvetica Neue" w:hAnsi="Helvetica Neue" w:cs="Helvetica Neue"/>
                        <w:b/>
                        <w:color w:val="222222"/>
                        <w:sz w:val="18"/>
                        <w:szCs w:val="18"/>
                      </w:rPr>
                      <w:tab/>
                    </w:r>
                    <w:r w:rsidRPr="0056548E">
                      <w:rPr>
                        <w:rFonts w:ascii="Helvetica Neue" w:eastAsia="Helvetica Neue" w:hAnsi="Helvetica Neue" w:cs="Helvetica Neue"/>
                        <w:b/>
                        <w:color w:val="222222"/>
                        <w:sz w:val="18"/>
                        <w:szCs w:val="18"/>
                      </w:rPr>
                      <w:tab/>
                      <w:t>http/www.energiekheusden.nl</w:t>
                    </w:r>
                    <w:r w:rsidRPr="0056548E">
                      <w:rPr>
                        <w:rFonts w:ascii="Helvetica Neue" w:eastAsia="Helvetica Neue" w:hAnsi="Helvetica Neue" w:cs="Helvetica Neue"/>
                        <w:b/>
                        <w:color w:val="222222"/>
                        <w:sz w:val="18"/>
                        <w:szCs w:val="18"/>
                      </w:rPr>
                      <w:tab/>
                    </w:r>
                    <w:r w:rsidRPr="0056548E">
                      <w:rPr>
                        <w:rFonts w:ascii="Helvetica Neue" w:eastAsia="Helvetica Neue" w:hAnsi="Helvetica Neue" w:cs="Helvetica Neue"/>
                        <w:b/>
                        <w:color w:val="222222"/>
                        <w:sz w:val="18"/>
                        <w:szCs w:val="18"/>
                      </w:rPr>
                      <w:tab/>
                    </w:r>
                    <w:r w:rsidRPr="0056548E">
                      <w:rPr>
                        <w:rFonts w:ascii="Helvetica Neue" w:hAnsi="Helvetica Neue"/>
                        <w:b/>
                        <w:color w:val="222222"/>
                        <w:sz w:val="18"/>
                        <w:szCs w:val="18"/>
                      </w:rPr>
                      <w:t xml:space="preserve">Bank  NL39RABO0198298587 </w:t>
                    </w:r>
                  </w:p>
                  <w:p w14:paraId="62F463CB" w14:textId="77777777" w:rsidR="0056548E" w:rsidRPr="0056548E" w:rsidRDefault="0056548E" w:rsidP="0056548E">
                    <w:pPr>
                      <w:pStyle w:val="Labeldonker"/>
                      <w:keepLines w:val="0"/>
                      <w:jc w:val="left"/>
                      <w:rPr>
                        <w:rFonts w:ascii="Helvetica Neue" w:eastAsia="Helvetica Neue" w:hAnsi="Helvetica Neue" w:cs="Helvetica Neue"/>
                        <w:b/>
                        <w:color w:val="222222"/>
                        <w:sz w:val="18"/>
                        <w:szCs w:val="18"/>
                        <w:lang w:val="nl-NL"/>
                      </w:rPr>
                    </w:pPr>
                    <w:r w:rsidRPr="0056548E">
                      <w:rPr>
                        <w:rFonts w:ascii="Helvetica Neue" w:eastAsia="Helvetica Neue" w:hAnsi="Helvetica Neue" w:cs="Helvetica Neue"/>
                        <w:b/>
                        <w:color w:val="222222"/>
                        <w:sz w:val="18"/>
                        <w:szCs w:val="18"/>
                      </w:rPr>
                      <w:tab/>
                    </w:r>
                    <w:r w:rsidRPr="0056548E">
                      <w:rPr>
                        <w:rFonts w:ascii="Helvetica Neue" w:eastAsia="Helvetica Neue" w:hAnsi="Helvetica Neue" w:cs="Helvetica Neue"/>
                        <w:b/>
                        <w:color w:val="222222"/>
                        <w:sz w:val="18"/>
                        <w:szCs w:val="18"/>
                        <w:lang w:val="nl-NL"/>
                      </w:rPr>
                      <w:t>Molensteeg 16</w:t>
                    </w:r>
                    <w:r w:rsidRPr="0056548E">
                      <w:rPr>
                        <w:rFonts w:ascii="Helvetica Neue" w:eastAsia="Helvetica Neue" w:hAnsi="Helvetica Neue" w:cs="Helvetica Neue"/>
                        <w:b/>
                        <w:color w:val="222222"/>
                        <w:sz w:val="18"/>
                        <w:szCs w:val="18"/>
                        <w:lang w:val="nl-NL"/>
                      </w:rPr>
                      <w:tab/>
                    </w:r>
                    <w:r w:rsidRPr="0056548E">
                      <w:rPr>
                        <w:rFonts w:ascii="Helvetica Neue" w:eastAsia="Helvetica Neue" w:hAnsi="Helvetica Neue" w:cs="Helvetica Neue"/>
                        <w:b/>
                        <w:color w:val="222222"/>
                        <w:sz w:val="18"/>
                        <w:szCs w:val="18"/>
                        <w:lang w:val="nl-NL"/>
                      </w:rPr>
                      <w:tab/>
                    </w:r>
                    <w:r w:rsidRPr="0056548E">
                      <w:rPr>
                        <w:rFonts w:ascii="Helvetica Neue" w:eastAsia="Helvetica Neue" w:hAnsi="Helvetica Neue" w:cs="Helvetica Neue"/>
                        <w:b/>
                        <w:color w:val="222222"/>
                        <w:sz w:val="18"/>
                        <w:szCs w:val="18"/>
                        <w:lang w:val="nl-NL"/>
                      </w:rPr>
                      <w:tab/>
                    </w:r>
                    <w:hyperlink r:id="rId2" w:history="1">
                      <w:r w:rsidRPr="0056548E">
                        <w:rPr>
                          <w:rStyle w:val="Hyperlink0"/>
                          <w:rFonts w:ascii="Helvetica Neue" w:hAnsi="Helvetica Neue"/>
                          <w:b/>
                          <w:color w:val="222222"/>
                          <w:sz w:val="18"/>
                          <w:szCs w:val="18"/>
                          <w:lang w:val="nl-NL"/>
                        </w:rPr>
                        <w:t>info@energiekheusden.nl</w:t>
                      </w:r>
                    </w:hyperlink>
                    <w:r w:rsidRPr="0056548E">
                      <w:rPr>
                        <w:rFonts w:ascii="Helvetica Neue" w:eastAsia="Helvetica Neue" w:hAnsi="Helvetica Neue" w:cs="Helvetica Neue"/>
                        <w:b/>
                        <w:color w:val="222222"/>
                        <w:sz w:val="18"/>
                        <w:szCs w:val="18"/>
                        <w:lang w:val="nl-NL"/>
                      </w:rPr>
                      <w:tab/>
                    </w:r>
                    <w:r w:rsidRPr="0056548E">
                      <w:rPr>
                        <w:rFonts w:ascii="Helvetica Neue" w:eastAsia="Helvetica Neue" w:hAnsi="Helvetica Neue" w:cs="Helvetica Neue"/>
                        <w:b/>
                        <w:color w:val="222222"/>
                        <w:sz w:val="18"/>
                        <w:szCs w:val="18"/>
                        <w:lang w:val="nl-NL"/>
                      </w:rPr>
                      <w:tab/>
                    </w:r>
                    <w:r w:rsidRPr="0056548E">
                      <w:rPr>
                        <w:rFonts w:ascii="Helvetica Neue" w:eastAsia="Helvetica Neue" w:hAnsi="Helvetica Neue" w:cs="Helvetica Neue"/>
                        <w:b/>
                        <w:color w:val="222222"/>
                        <w:sz w:val="18"/>
                        <w:szCs w:val="18"/>
                        <w:lang w:val="nl-NL"/>
                      </w:rPr>
                      <w:tab/>
                      <w:t>BTW  8545.39.591.B.01</w:t>
                    </w:r>
                  </w:p>
                  <w:p w14:paraId="54A54CC5" w14:textId="3D6A1AB3" w:rsidR="0056548E" w:rsidRPr="0056548E" w:rsidRDefault="0056548E" w:rsidP="0056548E">
                    <w:pPr>
                      <w:pStyle w:val="Labeldonker"/>
                      <w:keepLines w:val="0"/>
                      <w:jc w:val="left"/>
                      <w:rPr>
                        <w:rFonts w:ascii="Helvetica Neue" w:hAnsi="Helvetica Neue"/>
                        <w:b/>
                        <w:color w:val="222222"/>
                        <w:sz w:val="18"/>
                        <w:szCs w:val="18"/>
                      </w:rPr>
                    </w:pPr>
                    <w:r w:rsidRPr="0056548E">
                      <w:rPr>
                        <w:rFonts w:ascii="Helvetica Neue" w:eastAsia="Helvetica Neue" w:hAnsi="Helvetica Neue" w:cs="Helvetica Neue"/>
                        <w:b/>
                        <w:color w:val="222222"/>
                        <w:sz w:val="18"/>
                        <w:szCs w:val="18"/>
                        <w:lang w:val="nl-NL"/>
                      </w:rPr>
                      <w:tab/>
                    </w:r>
                    <w:r w:rsidRPr="0056548E">
                      <w:rPr>
                        <w:rFonts w:ascii="Helvetica Neue" w:hAnsi="Helvetica Neue"/>
                        <w:b/>
                        <w:color w:val="222222"/>
                        <w:sz w:val="18"/>
                        <w:szCs w:val="18"/>
                        <w:lang w:val="fr-FR"/>
                      </w:rPr>
                      <w:t xml:space="preserve">5151 AA </w:t>
                    </w:r>
                    <w:proofErr w:type="spellStart"/>
                    <w:r w:rsidRPr="0056548E">
                      <w:rPr>
                        <w:rFonts w:ascii="Helvetica Neue" w:hAnsi="Helvetica Neue"/>
                        <w:b/>
                        <w:color w:val="222222"/>
                        <w:sz w:val="18"/>
                        <w:szCs w:val="18"/>
                        <w:lang w:val="fr-FR"/>
                      </w:rPr>
                      <w:t>Drunen</w:t>
                    </w:r>
                    <w:proofErr w:type="spellEnd"/>
                    <w:r w:rsidRPr="0056548E">
                      <w:rPr>
                        <w:rFonts w:ascii="Helvetica Neue" w:eastAsia="Helvetica Neue" w:hAnsi="Helvetica Neue" w:cs="Helvetica Neue"/>
                        <w:b/>
                        <w:color w:val="222222"/>
                        <w:sz w:val="18"/>
                        <w:szCs w:val="18"/>
                      </w:rPr>
                      <w:tab/>
                    </w:r>
                    <w:r w:rsidRPr="0056548E">
                      <w:rPr>
                        <w:rFonts w:ascii="Helvetica Neue" w:eastAsia="Helvetica Neue" w:hAnsi="Helvetica Neue" w:cs="Helvetica Neue"/>
                        <w:b/>
                        <w:color w:val="222222"/>
                        <w:sz w:val="18"/>
                        <w:szCs w:val="18"/>
                      </w:rPr>
                      <w:tab/>
                    </w:r>
                    <w:r w:rsidRPr="0056548E">
                      <w:rPr>
                        <w:rFonts w:ascii="Helvetica Neue" w:eastAsia="Helvetica Neue" w:hAnsi="Helvetica Neue" w:cs="Helvetica Neue"/>
                        <w:b/>
                        <w:color w:val="222222"/>
                        <w:sz w:val="18"/>
                        <w:szCs w:val="18"/>
                      </w:rPr>
                      <w:tab/>
                    </w:r>
                    <w:r w:rsidRPr="0056548E">
                      <w:rPr>
                        <w:rFonts w:ascii="Helvetica Neue" w:eastAsia="Helvetica Neue" w:hAnsi="Helvetica Neue" w:cs="Helvetica Neue"/>
                        <w:b/>
                        <w:color w:val="222222"/>
                        <w:sz w:val="18"/>
                        <w:szCs w:val="18"/>
                      </w:rPr>
                      <w:tab/>
                    </w:r>
                    <w:r w:rsidRPr="0056548E">
                      <w:rPr>
                        <w:rFonts w:ascii="Helvetica Neue" w:eastAsia="Helvetica Neue" w:hAnsi="Helvetica Neue" w:cs="Helvetica Neue"/>
                        <w:b/>
                        <w:color w:val="222222"/>
                        <w:sz w:val="18"/>
                        <w:szCs w:val="18"/>
                      </w:rPr>
                      <w:tab/>
                    </w:r>
                    <w:r w:rsidRPr="0056548E">
                      <w:rPr>
                        <w:rFonts w:ascii="Helvetica Neue" w:eastAsia="Helvetica Neue" w:hAnsi="Helvetica Neue" w:cs="Helvetica Neue"/>
                        <w:b/>
                        <w:color w:val="222222"/>
                        <w:sz w:val="18"/>
                        <w:szCs w:val="18"/>
                      </w:rPr>
                      <w:tab/>
                    </w:r>
                    <w:r w:rsidRPr="0056548E">
                      <w:rPr>
                        <w:rFonts w:ascii="Helvetica Neue" w:eastAsia="Helvetica Neue" w:hAnsi="Helvetica Neue" w:cs="Helvetica Neue"/>
                        <w:b/>
                        <w:color w:val="222222"/>
                        <w:sz w:val="18"/>
                        <w:szCs w:val="18"/>
                      </w:rPr>
                      <w:tab/>
                    </w:r>
                    <w:r w:rsidRPr="0056548E">
                      <w:rPr>
                        <w:rFonts w:ascii="Helvetica Neue" w:eastAsia="Helvetica Neue" w:hAnsi="Helvetica Neue" w:cs="Helvetica Neue"/>
                        <w:b/>
                        <w:color w:val="222222"/>
                        <w:sz w:val="18"/>
                        <w:szCs w:val="18"/>
                      </w:rPr>
                      <w:tab/>
                    </w:r>
                    <w:proofErr w:type="spellStart"/>
                    <w:r w:rsidRPr="0056548E">
                      <w:rPr>
                        <w:rFonts w:ascii="Helvetica Neue" w:hAnsi="Helvetica Neue"/>
                        <w:b/>
                        <w:color w:val="222222"/>
                        <w:sz w:val="18"/>
                        <w:szCs w:val="18"/>
                      </w:rPr>
                      <w:t>KvK</w:t>
                    </w:r>
                    <w:proofErr w:type="spellEnd"/>
                    <w:r w:rsidRPr="0056548E">
                      <w:rPr>
                        <w:rFonts w:ascii="Helvetica Neue" w:hAnsi="Helvetica Neue"/>
                        <w:b/>
                        <w:color w:val="222222"/>
                        <w:sz w:val="18"/>
                        <w:szCs w:val="18"/>
                      </w:rPr>
                      <w:t>.  61901334</w:t>
                    </w:r>
                  </w:p>
                  <w:p w14:paraId="647EFC3A" w14:textId="77777777" w:rsidR="0056548E" w:rsidRDefault="0056548E" w:rsidP="0056548E">
                    <w:pPr>
                      <w:pStyle w:val="Labeldonker"/>
                      <w:keepLines w:val="0"/>
                      <w:jc w:val="left"/>
                      <w:rPr>
                        <w:rFonts w:ascii="Helvetica Neue" w:hAnsi="Helvetica Neue"/>
                        <w:color w:val="222222"/>
                        <w:sz w:val="18"/>
                        <w:szCs w:val="18"/>
                      </w:rPr>
                    </w:pPr>
                  </w:p>
                  <w:p w14:paraId="769F3507" w14:textId="77777777" w:rsidR="0056548E" w:rsidRDefault="0056548E" w:rsidP="0056548E">
                    <w:pPr>
                      <w:pStyle w:val="Labeldonker"/>
                      <w:keepLines w:val="0"/>
                      <w:jc w:val="lef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B6706" w14:textId="77777777" w:rsidR="00D504FA" w:rsidRDefault="00D504FA" w:rsidP="0056548E">
      <w:pPr>
        <w:spacing w:after="0" w:line="240" w:lineRule="auto"/>
      </w:pPr>
      <w:r>
        <w:separator/>
      </w:r>
    </w:p>
  </w:footnote>
  <w:footnote w:type="continuationSeparator" w:id="0">
    <w:p w14:paraId="151246A3" w14:textId="77777777" w:rsidR="00D504FA" w:rsidRDefault="00D504FA" w:rsidP="00565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2E48D" w14:textId="77777777" w:rsidR="0056548E" w:rsidRDefault="0056548E">
    <w:pPr>
      <w:pStyle w:val="Kopteks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A6A6003" wp14:editId="1DF22524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496800" cy="7704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5"/>
                  <a:stretch/>
                </pic:blipFill>
                <pic:spPr bwMode="auto">
                  <a:xfrm>
                    <a:off x="0" y="0"/>
                    <a:ext cx="496800" cy="77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8AEF0" w14:textId="77777777" w:rsidR="0056548E" w:rsidRDefault="0056548E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D878595" wp14:editId="031C851E">
          <wp:simplePos x="0" y="0"/>
          <wp:positionH relativeFrom="margin">
            <wp:align>right</wp:align>
          </wp:positionH>
          <wp:positionV relativeFrom="paragraph">
            <wp:posOffset>-45720</wp:posOffset>
          </wp:positionV>
          <wp:extent cx="849600" cy="1374634"/>
          <wp:effectExtent l="0" t="0" r="8255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00" cy="1374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C77B7"/>
    <w:multiLevelType w:val="hybridMultilevel"/>
    <w:tmpl w:val="E8021E82"/>
    <w:lvl w:ilvl="0" w:tplc="A0F0A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D495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42A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70A5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803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FA16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2A7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5AB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E64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BB225F8"/>
    <w:multiLevelType w:val="hybridMultilevel"/>
    <w:tmpl w:val="AA562650"/>
    <w:lvl w:ilvl="0" w:tplc="535EA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AADB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A4C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94E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3E9A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8AD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F85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325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965C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FA521C0"/>
    <w:multiLevelType w:val="hybridMultilevel"/>
    <w:tmpl w:val="D758055C"/>
    <w:lvl w:ilvl="0" w:tplc="DA4E77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B0A4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0EDC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01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E20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0E66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78E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AC8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E0F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861161052">
    <w:abstractNumId w:val="1"/>
  </w:num>
  <w:num w:numId="2" w16cid:durableId="1185247569">
    <w:abstractNumId w:val="2"/>
  </w:num>
  <w:num w:numId="3" w16cid:durableId="784077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34F"/>
    <w:rsid w:val="00020F7F"/>
    <w:rsid w:val="0006332D"/>
    <w:rsid w:val="000B73F3"/>
    <w:rsid w:val="00201898"/>
    <w:rsid w:val="002640E3"/>
    <w:rsid w:val="004F31ED"/>
    <w:rsid w:val="0056548E"/>
    <w:rsid w:val="00584E0D"/>
    <w:rsid w:val="00645550"/>
    <w:rsid w:val="00707B6C"/>
    <w:rsid w:val="007304C4"/>
    <w:rsid w:val="0086234F"/>
    <w:rsid w:val="00A84835"/>
    <w:rsid w:val="00AD6F32"/>
    <w:rsid w:val="00B6340D"/>
    <w:rsid w:val="00C210A7"/>
    <w:rsid w:val="00CF74DF"/>
    <w:rsid w:val="00D17690"/>
    <w:rsid w:val="00D504FA"/>
    <w:rsid w:val="00F1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9FF443"/>
  <w15:chartTrackingRefBased/>
  <w15:docId w15:val="{7DCE86C2-8881-461B-B4D3-CB53D643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65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6548E"/>
  </w:style>
  <w:style w:type="paragraph" w:styleId="Voettekst">
    <w:name w:val="footer"/>
    <w:basedOn w:val="Standaard"/>
    <w:link w:val="VoettekstChar"/>
    <w:uiPriority w:val="99"/>
    <w:unhideWhenUsed/>
    <w:rsid w:val="00565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6548E"/>
  </w:style>
  <w:style w:type="paragraph" w:customStyle="1" w:styleId="Labeldonker">
    <w:name w:val="Label donker"/>
    <w:rsid w:val="0056548E"/>
    <w:pPr>
      <w:keepLines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Helvetica Neue Medium" w:eastAsia="Arial Unicode MS" w:hAnsi="Helvetica Neue Medium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sid w:val="0056548E"/>
    <w:rPr>
      <w:color w:val="0563C1" w:themeColor="hyperlink"/>
      <w:u w:val="single"/>
    </w:rPr>
  </w:style>
  <w:style w:type="character" w:styleId="Hyperlink">
    <w:name w:val="Hyperlink"/>
    <w:basedOn w:val="Standaardalinea-lettertype"/>
    <w:uiPriority w:val="99"/>
    <w:semiHidden/>
    <w:unhideWhenUsed/>
    <w:rsid w:val="0056548E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84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48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energiekheusden.nl" TargetMode="External"/><Relationship Id="rId1" Type="http://schemas.openxmlformats.org/officeDocument/2006/relationships/hyperlink" Target="mailto:info@energiekheusden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nus\AppData\Local\Microsoft\Windows\INetCache\Content.Outlook\DEKSW343\EH%20Sjabloon%2025-02-2022Definitief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EH Sjabloon 25-02-2022Definitief</Template>
  <TotalTime>0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MysteryWorld Den Spike Unattendeds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Rinus Zebregts</dc:creator>
  <cp:keywords/>
  <dc:description/>
  <cp:lastModifiedBy>Rinus Zebregts</cp:lastModifiedBy>
  <cp:revision>3</cp:revision>
  <cp:lastPrinted>2022-02-25T15:06:00Z</cp:lastPrinted>
  <dcterms:created xsi:type="dcterms:W3CDTF">2024-03-13T09:24:00Z</dcterms:created>
  <dcterms:modified xsi:type="dcterms:W3CDTF">2024-03-13T11:47:00Z</dcterms:modified>
</cp:coreProperties>
</file>